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5869" w:rsidRDefault="00EC222F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B2B6BD" wp14:editId="3A1954C4">
                <wp:simplePos x="0" y="0"/>
                <wp:positionH relativeFrom="column">
                  <wp:posOffset>-441960</wp:posOffset>
                </wp:positionH>
                <wp:positionV relativeFrom="paragraph">
                  <wp:posOffset>-3571240</wp:posOffset>
                </wp:positionV>
                <wp:extent cx="5943600" cy="331978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976" cy="3319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222F" w:rsidRPr="00EC222F" w:rsidRDefault="00EC222F" w:rsidP="00EC222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EC222F">
                              <w:rPr>
                                <w:sz w:val="72"/>
                                <w:szCs w:val="72"/>
                              </w:rPr>
                              <w:t>Mandatory After School Meeting</w:t>
                            </w:r>
                          </w:p>
                          <w:p w:rsidR="00EC222F" w:rsidRPr="00EC222F" w:rsidRDefault="00EC222F" w:rsidP="00EC222F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EC222F">
                              <w:rPr>
                                <w:sz w:val="80"/>
                                <w:szCs w:val="80"/>
                              </w:rPr>
                              <w:t>Thursday, June 2 – PAC</w:t>
                            </w:r>
                          </w:p>
                          <w:p w:rsidR="00EC222F" w:rsidRDefault="00EC222F" w:rsidP="00932EB7"/>
                          <w:p w:rsidR="00EC222F" w:rsidRPr="00932EB7" w:rsidRDefault="00EC222F" w:rsidP="00932EB7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2B6B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4.8pt;margin-top:-281.2pt;width:468pt;height:26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" filled="f" stroked="f" strokeweight=".5pt">
                <v:fill o:detectmouseclick="t"/>
                <v:textbox>
                  <w:txbxContent>
                    <w:p w:rsidR="00EC222F" w:rsidRPr="00EC222F" w:rsidRDefault="00EC222F" w:rsidP="00EC222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EC222F">
                        <w:rPr>
                          <w:sz w:val="72"/>
                          <w:szCs w:val="72"/>
                        </w:rPr>
                        <w:t>Mandatory After School Meeting</w:t>
                      </w:r>
                    </w:p>
                    <w:p w:rsidR="00EC222F" w:rsidRPr="00EC222F" w:rsidRDefault="00EC222F" w:rsidP="00EC222F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  <w:r w:rsidRPr="00EC222F">
                        <w:rPr>
                          <w:sz w:val="80"/>
                          <w:szCs w:val="80"/>
                        </w:rPr>
                        <w:t>Thursday, June 2 – PAC</w:t>
                      </w:r>
                    </w:p>
                    <w:p w:rsidR="00EC222F" w:rsidRDefault="00EC222F" w:rsidP="00932EB7"/>
                    <w:p w:rsidR="00EC222F" w:rsidRPr="00932EB7" w:rsidRDefault="00EC222F" w:rsidP="00932EB7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13339C" wp14:editId="60AFAA0F">
                <wp:simplePos x="0" y="0"/>
                <wp:positionH relativeFrom="column">
                  <wp:posOffset>-504825</wp:posOffset>
                </wp:positionH>
                <wp:positionV relativeFrom="paragraph">
                  <wp:posOffset>-2376170</wp:posOffset>
                </wp:positionV>
                <wp:extent cx="6006465" cy="17240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646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22F" w:rsidRDefault="00EC222F" w:rsidP="00EC222F">
                            <w:pPr>
                              <w:pStyle w:val="Heading1"/>
                              <w:spacing w:before="0" w:after="120"/>
                              <w:jc w:val="center"/>
                            </w:pPr>
                            <w:r>
                              <w:t>Did you sign up for</w:t>
                            </w:r>
                          </w:p>
                          <w:p w:rsidR="00EC222F" w:rsidRDefault="00EC222F" w:rsidP="00EC222F">
                            <w:pPr>
                              <w:pStyle w:val="Heading1"/>
                              <w:spacing w:before="0" w:after="120"/>
                              <w:jc w:val="center"/>
                            </w:pPr>
                            <w:r>
                              <w:t>AP US History?</w:t>
                            </w:r>
                          </w:p>
                          <w:p w:rsidR="00EC222F" w:rsidRDefault="00EC22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3339C" id="Text Box 2" o:spid="_x0000_s1027" type="#_x0000_t202" style="position:absolute;margin-left:-39.75pt;margin-top:-187.1pt;width:472.95pt;height:13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" fillcolor="white [3201]" stroked="f" strokeweight=".5pt">
                <v:textbox>
                  <w:txbxContent>
                    <w:p w:rsidR="00EC222F" w:rsidRDefault="00EC222F" w:rsidP="00EC222F">
                      <w:pPr>
                        <w:pStyle w:val="Heading1"/>
                        <w:spacing w:before="0" w:after="120"/>
                        <w:jc w:val="center"/>
                      </w:pPr>
                      <w:r>
                        <w:t>Did you sign</w:t>
                      </w:r>
                      <w:r>
                        <w:t xml:space="preserve"> up for</w:t>
                      </w:r>
                    </w:p>
                    <w:p w:rsidR="00EC222F" w:rsidRDefault="00EC222F" w:rsidP="00EC222F">
                      <w:pPr>
                        <w:pStyle w:val="Heading1"/>
                        <w:spacing w:before="0" w:after="120"/>
                        <w:jc w:val="center"/>
                      </w:pPr>
                      <w:r>
                        <w:t>AP US History?</w:t>
                      </w:r>
                    </w:p>
                    <w:p w:rsidR="00EC222F" w:rsidRDefault="00EC222F"/>
                  </w:txbxContent>
                </v:textbox>
              </v:shape>
            </w:pict>
          </mc:Fallback>
        </mc:AlternateContent>
      </w:r>
      <w:r w:rsidR="007327C8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6432" behindDoc="1" locked="1" layoutInCell="1" allowOverlap="1" wp14:anchorId="4E1BD8BD" wp14:editId="1D56BBF4">
                <wp:simplePos x="0" y="0"/>
                <wp:positionH relativeFrom="page">
                  <wp:posOffset>571500</wp:posOffset>
                </wp:positionH>
                <wp:positionV relativeFrom="page">
                  <wp:posOffset>381000</wp:posOffset>
                </wp:positionV>
                <wp:extent cx="6610985" cy="9144000"/>
                <wp:effectExtent l="76200" t="76200" r="94615" b="95250"/>
                <wp:wrapNone/>
                <wp:docPr id="227" name="Group 227" descr="American flag with colored bord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0985" cy="9144000"/>
                          <a:chOff x="0" y="0"/>
                          <a:chExt cx="6611112" cy="9144000"/>
                        </a:xfrm>
                      </wpg:grpSpPr>
                      <pic:pic xmlns:pic="http://schemas.openxmlformats.org/drawingml/2006/picture">
                        <pic:nvPicPr>
                          <pic:cNvPr id="225" name="Picture 225" descr="American fla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79" b="10138"/>
                          <a:stretch/>
                        </pic:blipFill>
                        <pic:spPr>
                          <a:xfrm>
                            <a:off x="289422" y="257175"/>
                            <a:ext cx="6007100" cy="3695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  <a:softEdge rad="31750"/>
                          </a:effectLst>
                        </pic:spPr>
                      </pic:pic>
                      <wps:wsp>
                        <wps:cNvPr id="226" name="Frame 226" descr="Colored border"/>
                        <wps:cNvSpPr/>
                        <wps:spPr>
                          <a:xfrm>
                            <a:off x="0" y="0"/>
                            <a:ext cx="6611112" cy="9144000"/>
                          </a:xfrm>
                          <a:prstGeom prst="frame">
                            <a:avLst>
                              <a:gd name="adj1" fmla="val 3825"/>
                            </a:avLst>
                          </a:prstGeom>
                          <a:effectLst>
                            <a:glow rad="635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6FE060" id="Group 227" o:spid="_x0000_s1026" alt="American flag with colored border" style="position:absolute;margin-left:45pt;margin-top:30pt;width:520.55pt;height:10in;z-index:-251650048;mso-position-horizontal-relative:page;mso-position-vertical-relative:page;mso-width-relative:margin;mso-height-relative:margin" coordsize="66111,91440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5" o:spid="_x0000_s1027" type="#_x0000_t75" alt="American flag" style="position:absolute;left:2894;top:2571;width:60071;height:36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3N6nEAAAA3AAAAA8AAABkcnMvZG93bnJldi54bWxEj91qwkAUhO8F32E5gne6MVIJ0VW0UFCK&#10;BX8e4LB7TKLZsyG7mvTtu4VCL4eZ+YZZbXpbixe1vnKsYDZNQBBrZyouFFwvH5MMhA/IBmvHpOCb&#10;PGzWw8EKc+M6PtHrHAoRIexzVFCG0ORSel2SRT91DXH0bq61GKJsC2la7CLc1jJNkoW0WHFcKLGh&#10;95L04/y0CuoFPrvDUX/Z+TW7fB532aO/a6XGo367BBGoD//hv/beKEjTN/g9E4+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3N6nEAAAA3AAAAA8AAAAAAAAAAAAAAAAA&#10;nwIAAGRycy9kb3ducmV2LnhtbFBLBQYAAAAABAAEAPcAAACQAwAAAAA=&#10;" filled="t" fillcolor="#ededed" strokeweight="7pt">
                  <v:stroke endcap="square"/>
                  <v:imagedata r:id="rId8" o:title="American flag" croptop="8440f" cropbottom="6644f"/>
                  <v:shadow on="t" color="black" opacity="26214f" origin="-.5,-.5" offset="0,.5mm"/>
                  <v:path arrowok="t"/>
                </v:shape>
                <v:shape id="Frame 226" o:spid="_x0000_s1028" alt="Colored border" style="position:absolute;width:66111;height:91440;visibility:visible;mso-wrap-style:square;v-text-anchor:middle" coordsize="6611112,91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aacMA&#10;AADcAAAADwAAAGRycy9kb3ducmV2LnhtbESPQWvCQBSE7wX/w/IEb3VjDlaiq4hYUOyl0UOOj91n&#10;Es2+Ddmtif/eLRR6HGbmG2a1GWwjHtT52rGC2TQBQaydqblUcDl/vi9A+IBssHFMCp7kYbMeva0w&#10;M67nb3rkoRQRwj5DBVUIbSal1xVZ9FPXEkfv6jqLIcqulKbDPsJtI9MkmUuLNceFClvaVaTv+Y9V&#10;4OqiMItbIdvTMe8/iv0XSq2VmoyH7RJEoCH8h//aB6MgTefweyYeAb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zaacMAAADcAAAADwAAAAAAAAAAAAAAAACYAgAAZHJzL2Rv&#10;d25yZXYueG1sUEsFBgAAAAAEAAQA9QAAAIgDAAAAAA==&#10;" path="m,l6611112,r,9144000l,9144000,,xm252875,252875r,8638250l6358237,8891125r,-8638250l252875,252875xe" fillcolor="#4f81bd [3204]" strokecolor="#243f60 [1604]" strokeweight="1pt">
                  <v:stroke joinstyle="miter"/>
                  <v:path arrowok="t" o:connecttype="custom" o:connectlocs="0,0;6611112,0;6611112,9144000;0,9144000;0,0;252875,252875;252875,8891125;6358237,8891125;6358237,252875;252875,252875" o:connectangles="0,0,0,0,0,0,0,0,0,0"/>
                </v:shape>
                <w10:wrap anchorx="page" anchory="page"/>
                <w10:anchorlock/>
              </v:group>
            </w:pict>
          </mc:Fallback>
        </mc:AlternateContent>
      </w:r>
    </w:p>
    <w:sectPr w:rsidR="00A75869">
      <w:pgSz w:w="12240" w:h="15840" w:code="1"/>
      <w:pgMar w:top="9000" w:right="2160" w:bottom="720" w:left="2160" w:header="720" w:footer="720" w:gutter="0"/>
      <w:cols w:space="720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22F" w:rsidRDefault="00EC222F">
      <w:r>
        <w:separator/>
      </w:r>
    </w:p>
  </w:endnote>
  <w:endnote w:type="continuationSeparator" w:id="0">
    <w:p w:rsidR="00EC222F" w:rsidRDefault="00EC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22F" w:rsidRDefault="00EC222F">
      <w:r>
        <w:separator/>
      </w:r>
    </w:p>
  </w:footnote>
  <w:footnote w:type="continuationSeparator" w:id="0">
    <w:p w:rsidR="00EC222F" w:rsidRDefault="00EC2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2F"/>
    <w:rsid w:val="007327C8"/>
    <w:rsid w:val="00A75869"/>
    <w:rsid w:val="00AE171B"/>
    <w:rsid w:val="00EC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</w:pPr>
    <w:rPr>
      <w:color w:val="C0504D" w:themeColor="accent2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120" w:after="36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100"/>
      <w:szCs w:val="100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4F81BD" w:themeColor="accent1"/>
      <w:sz w:val="100"/>
      <w:szCs w:val="100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C0504D" w:themeColor="accent2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22F"/>
    <w:rPr>
      <w:rFonts w:ascii="Segoe UI" w:hAnsi="Segoe UI" w:cs="Segoe UI"/>
      <w:color w:val="C0504D" w:themeColor="accen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48D5824-7FFA-4476-BFDF-42E3CD6A98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DCC39EE6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2016-05-16T12:24:00Z</dcterms:created>
  <dcterms:modified xsi:type="dcterms:W3CDTF">2016-05-16T12:24:00Z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TC039838619991</vt:lpwstr>
  </property>
</Properties>
</file>